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541AFC" w14:textId="5958BE5E" w:rsidR="00E266E6" w:rsidRDefault="00C63FD4" w:rsidP="002D26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C1621" wp14:editId="48B327A5">
                <wp:simplePos x="0" y="0"/>
                <wp:positionH relativeFrom="column">
                  <wp:posOffset>1182370</wp:posOffset>
                </wp:positionH>
                <wp:positionV relativeFrom="paragraph">
                  <wp:posOffset>8140065</wp:posOffset>
                </wp:positionV>
                <wp:extent cx="313690" cy="23050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6C7B" w14:textId="6DAD606A" w:rsidR="00DC1758" w:rsidRPr="00DC1758" w:rsidRDefault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BB694EF" w14:textId="77777777" w:rsidR="00DC1758" w:rsidRDefault="00DC1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93.1pt;margin-top:640.95pt;width:24.7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2YM4CAAAN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" filled="f" stroked="f">
                <v:textbox>
                  <w:txbxContent>
                    <w:p w14:paraId="7B886C7B" w14:textId="6DAD606A" w:rsidR="00DC1758" w:rsidRPr="00DC1758" w:rsidRDefault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</w:p>
                    <w:p w14:paraId="3BB694EF" w14:textId="77777777" w:rsidR="00DC1758" w:rsidRDefault="00DC17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9D2A2" wp14:editId="795D678F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7683500</wp:posOffset>
                </wp:positionV>
                <wp:extent cx="313690" cy="23050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B01E" w14:textId="362CED19" w:rsidR="00DC1758" w:rsidRPr="00DC1758" w:rsidRDefault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8563EFE" w14:textId="77777777" w:rsidR="00DC1758" w:rsidRDefault="00DC1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8" o:spid="_x0000_s1027" type="#_x0000_t202" style="position:absolute;margin-left:93.75pt;margin-top:605pt;width:24.7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UpNECAAAU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" filled="f" stroked="f">
                <v:textbox>
                  <w:txbxContent>
                    <w:p w14:paraId="3629B01E" w14:textId="362CED19" w:rsidR="00DC1758" w:rsidRPr="00DC1758" w:rsidRDefault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</w:p>
                    <w:p w14:paraId="78563EFE" w14:textId="77777777" w:rsidR="00DC1758" w:rsidRDefault="00DC1758"/>
                  </w:txbxContent>
                </v:textbox>
                <w10:wrap type="square"/>
              </v:shape>
            </w:pict>
          </mc:Fallback>
        </mc:AlternateContent>
      </w:r>
      <w:r w:rsidR="006B4830">
        <w:rPr>
          <w:noProof/>
        </w:rPr>
        <w:drawing>
          <wp:inline distT="0" distB="0" distL="0" distR="0" wp14:anchorId="3C8BFFE1" wp14:editId="7744FBE0">
            <wp:extent cx="7560733" cy="10694833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eformul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33" cy="106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6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FC933" wp14:editId="5783241B">
                <wp:simplePos x="0" y="0"/>
                <wp:positionH relativeFrom="column">
                  <wp:posOffset>1975485</wp:posOffset>
                </wp:positionH>
                <wp:positionV relativeFrom="paragraph">
                  <wp:posOffset>6878108</wp:posOffset>
                </wp:positionV>
                <wp:extent cx="5037455" cy="230505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93C30" w14:textId="77777777" w:rsidR="002D2601" w:rsidRPr="00DC1758" w:rsidRDefault="002D2601" w:rsidP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Bitte eintragen</w:t>
                            </w:r>
                          </w:p>
                          <w:p w14:paraId="6496B75B" w14:textId="77777777" w:rsidR="002D2601" w:rsidRDefault="002D2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28" type="#_x0000_t202" style="position:absolute;margin-left:155.55pt;margin-top:541.6pt;width:396.65pt;height:18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" filled="f" stroked="f">
                <v:textbox>
                  <w:txbxContent>
                    <w:p w14:paraId="10493C30" w14:textId="77777777" w:rsidR="002D2601" w:rsidRPr="00DC1758" w:rsidRDefault="002D2601" w:rsidP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Bitte eintragen</w:t>
                      </w:r>
                    </w:p>
                    <w:p w14:paraId="6496B75B" w14:textId="77777777" w:rsidR="002D2601" w:rsidRDefault="002D2601"/>
                  </w:txbxContent>
                </v:textbox>
                <w10:wrap type="square"/>
              </v:shape>
            </w:pict>
          </mc:Fallback>
        </mc:AlternateContent>
      </w:r>
      <w:r w:rsidR="002D26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10CCE" wp14:editId="4B880BD5">
                <wp:simplePos x="0" y="0"/>
                <wp:positionH relativeFrom="column">
                  <wp:posOffset>1975485</wp:posOffset>
                </wp:positionH>
                <wp:positionV relativeFrom="paragraph">
                  <wp:posOffset>6480598</wp:posOffset>
                </wp:positionV>
                <wp:extent cx="5037455" cy="230505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8FB76" w14:textId="77777777" w:rsidR="002D2601" w:rsidRPr="00DC1758" w:rsidRDefault="002D2601" w:rsidP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Bitte eintragen</w:t>
                            </w:r>
                          </w:p>
                          <w:p w14:paraId="05F3A1E8" w14:textId="77777777" w:rsidR="002D2601" w:rsidRDefault="002D2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12" o:spid="_x0000_s1029" type="#_x0000_t202" style="position:absolute;margin-left:155.55pt;margin-top:510.3pt;width:396.65pt;height:1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" filled="f" stroked="f">
                <v:textbox>
                  <w:txbxContent>
                    <w:p w14:paraId="1698FB76" w14:textId="77777777" w:rsidR="002D2601" w:rsidRPr="00DC1758" w:rsidRDefault="002D2601" w:rsidP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itte eintragen</w:t>
                      </w:r>
                    </w:p>
                    <w:p w14:paraId="05F3A1E8" w14:textId="77777777" w:rsidR="002D2601" w:rsidRDefault="002D2601"/>
                  </w:txbxContent>
                </v:textbox>
                <w10:wrap type="square"/>
              </v:shape>
            </w:pict>
          </mc:Fallback>
        </mc:AlternateContent>
      </w:r>
      <w:r w:rsidR="002D26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B65A8" wp14:editId="0AB36367">
                <wp:simplePos x="0" y="0"/>
                <wp:positionH relativeFrom="column">
                  <wp:posOffset>1975485</wp:posOffset>
                </wp:positionH>
                <wp:positionV relativeFrom="paragraph">
                  <wp:posOffset>6057265</wp:posOffset>
                </wp:positionV>
                <wp:extent cx="5037455" cy="230505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F5B8" w14:textId="77777777" w:rsidR="002D2601" w:rsidRPr="00DC1758" w:rsidRDefault="002D2601" w:rsidP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Bitte eintragen</w:t>
                            </w:r>
                          </w:p>
                          <w:p w14:paraId="02467E79" w14:textId="77777777" w:rsidR="002D2601" w:rsidRDefault="002D2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11" o:spid="_x0000_s1030" type="#_x0000_t202" style="position:absolute;margin-left:155.55pt;margin-top:476.95pt;width:396.65pt;height:18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" filled="f" stroked="f">
                <v:textbox>
                  <w:txbxContent>
                    <w:p w14:paraId="7793F5B8" w14:textId="77777777" w:rsidR="002D2601" w:rsidRPr="00DC1758" w:rsidRDefault="002D2601" w:rsidP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itte eintragen</w:t>
                      </w:r>
                    </w:p>
                    <w:p w14:paraId="02467E79" w14:textId="77777777" w:rsidR="002D2601" w:rsidRDefault="002D2601"/>
                  </w:txbxContent>
                </v:textbox>
                <w10:wrap type="square"/>
              </v:shape>
            </w:pict>
          </mc:Fallback>
        </mc:AlternateContent>
      </w:r>
      <w:r w:rsidR="002D26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FCDF" wp14:editId="1AD07EBA">
                <wp:simplePos x="0" y="0"/>
                <wp:positionH relativeFrom="column">
                  <wp:posOffset>1975485</wp:posOffset>
                </wp:positionH>
                <wp:positionV relativeFrom="paragraph">
                  <wp:posOffset>5253990</wp:posOffset>
                </wp:positionV>
                <wp:extent cx="5037455" cy="23050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96F2" w14:textId="4E78635D" w:rsidR="00646E62" w:rsidRPr="00DC1758" w:rsidRDefault="002D2601" w:rsidP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</w:t>
                            </w:r>
                            <w:r w:rsidR="00646E6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itte eintragen</w:t>
                            </w:r>
                          </w:p>
                          <w:p w14:paraId="1F297584" w14:textId="77777777" w:rsidR="00DC1758" w:rsidRDefault="00DC1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3" o:spid="_x0000_s1031" type="#_x0000_t202" style="position:absolute;margin-left:155.55pt;margin-top:413.7pt;width:396.65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" filled="f" stroked="f">
                <v:textbox>
                  <w:txbxContent>
                    <w:p w14:paraId="3F1496F2" w14:textId="4E78635D" w:rsidR="00646E62" w:rsidRPr="00DC1758" w:rsidRDefault="002D2601" w:rsidP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 w:rsidR="00646E62">
                        <w:rPr>
                          <w:rFonts w:ascii="Arial" w:hAnsi="Arial"/>
                          <w:sz w:val="20"/>
                          <w:szCs w:val="20"/>
                        </w:rPr>
                        <w:t>itte eintragen</w:t>
                      </w:r>
                    </w:p>
                    <w:p w14:paraId="1F297584" w14:textId="77777777" w:rsidR="00DC1758" w:rsidRDefault="00DC1758"/>
                  </w:txbxContent>
                </v:textbox>
                <w10:wrap type="square"/>
              </v:shape>
            </w:pict>
          </mc:Fallback>
        </mc:AlternateContent>
      </w:r>
      <w:r w:rsidR="002D26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21F8C" wp14:editId="01BB1F6C">
                <wp:simplePos x="0" y="0"/>
                <wp:positionH relativeFrom="column">
                  <wp:posOffset>1975485</wp:posOffset>
                </wp:positionH>
                <wp:positionV relativeFrom="paragraph">
                  <wp:posOffset>5668645</wp:posOffset>
                </wp:positionV>
                <wp:extent cx="5037455" cy="23050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7B88" w14:textId="77777777" w:rsidR="002D2601" w:rsidRPr="00DC1758" w:rsidRDefault="002D2601" w:rsidP="00646E6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bookmarkStart w:id="1" w:name="OLE_LINK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eintragen</w:t>
                            </w:r>
                            <w:bookmarkEnd w:id="1"/>
                          </w:p>
                          <w:p w14:paraId="7DD9D855" w14:textId="77777777" w:rsidR="002D2601" w:rsidRDefault="002D2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feld 10" o:spid="_x0000_s1032" type="#_x0000_t202" style="position:absolute;margin-left:155.55pt;margin-top:446.35pt;width:396.65pt;height:18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" filled="f" stroked="f">
                <v:textbox>
                  <w:txbxContent>
                    <w:p w14:paraId="38D27B88" w14:textId="77777777" w:rsidR="002D2601" w:rsidRPr="00DC1758" w:rsidRDefault="002D2601" w:rsidP="00646E6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itte </w:t>
                      </w:r>
                      <w:bookmarkStart w:id="2" w:name="OLE_LINK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eintragen</w:t>
                      </w:r>
                      <w:bookmarkEnd w:id="2"/>
                    </w:p>
                    <w:p w14:paraId="7DD9D855" w14:textId="77777777" w:rsidR="002D2601" w:rsidRDefault="002D2601"/>
                  </w:txbxContent>
                </v:textbox>
                <w10:wrap type="square"/>
              </v:shape>
            </w:pict>
          </mc:Fallback>
        </mc:AlternateContent>
      </w:r>
    </w:p>
    <w:sectPr w:rsidR="00E266E6" w:rsidSect="002D2601">
      <w:pgSz w:w="11900" w:h="16840"/>
      <w:pgMar w:top="0" w:right="0" w:bottom="1276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B"/>
    <w:rsid w:val="000D126F"/>
    <w:rsid w:val="002D2601"/>
    <w:rsid w:val="00343520"/>
    <w:rsid w:val="005F2BC7"/>
    <w:rsid w:val="00646E62"/>
    <w:rsid w:val="006B4830"/>
    <w:rsid w:val="006C118B"/>
    <w:rsid w:val="007D1831"/>
    <w:rsid w:val="00AC3740"/>
    <w:rsid w:val="00C63FD4"/>
    <w:rsid w:val="00C909AC"/>
    <w:rsid w:val="00CD52DB"/>
    <w:rsid w:val="00DC1758"/>
    <w:rsid w:val="00E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94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D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DB"/>
    <w:rPr>
      <w:rFonts w:ascii="Lucida Grande" w:hAnsi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D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DB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85516-AEEC-414F-BD2B-A663D3C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BFE1C1F9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 it consultants gbr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Skelenger</dc:creator>
  <cp:lastModifiedBy>Jantke, Angela</cp:lastModifiedBy>
  <cp:revision>2</cp:revision>
  <dcterms:created xsi:type="dcterms:W3CDTF">2018-05-24T06:13:00Z</dcterms:created>
  <dcterms:modified xsi:type="dcterms:W3CDTF">2018-05-24T06:13:00Z</dcterms:modified>
</cp:coreProperties>
</file>